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257" w:rsidRDefault="00781257" w:rsidP="00781257">
      <w:pPr>
        <w:spacing w:line="276" w:lineRule="auto"/>
      </w:pPr>
      <w:r w:rsidRPr="00A5644E">
        <w:t>Dear C</w:t>
      </w:r>
      <w:r>
        <w:t xml:space="preserve">onsumer, </w:t>
      </w:r>
    </w:p>
    <w:p w:rsidR="00781257" w:rsidRPr="00A5644E" w:rsidRDefault="00781257" w:rsidP="00781257">
      <w:pPr>
        <w:spacing w:line="276" w:lineRule="auto"/>
      </w:pPr>
    </w:p>
    <w:p w:rsidR="00781257" w:rsidRPr="00A5644E" w:rsidRDefault="00781257" w:rsidP="00781257">
      <w:pPr>
        <w:spacing w:line="276" w:lineRule="auto"/>
        <w:jc w:val="center"/>
        <w:rPr>
          <w:b/>
        </w:rPr>
      </w:pPr>
      <w:r>
        <w:rPr>
          <w:b/>
        </w:rPr>
        <w:t xml:space="preserve">At home </w:t>
      </w:r>
      <w:r w:rsidRPr="00A5644E">
        <w:rPr>
          <w:b/>
        </w:rPr>
        <w:t>services during severe weather events</w:t>
      </w:r>
    </w:p>
    <w:p w:rsidR="00781257" w:rsidRPr="00A5644E" w:rsidRDefault="00781257" w:rsidP="00781257">
      <w:pPr>
        <w:spacing w:line="276" w:lineRule="auto"/>
      </w:pPr>
    </w:p>
    <w:p w:rsidR="00781257" w:rsidRPr="00A5644E" w:rsidRDefault="00781257" w:rsidP="00781257">
      <w:pPr>
        <w:spacing w:line="276" w:lineRule="auto"/>
      </w:pPr>
      <w:r w:rsidRPr="00A5644E">
        <w:t>Colac Area Health wishes to make you aware of potential variations to our services during severe weather events. This may include periods of increased bush fire risk, flooding, high winds or</w:t>
      </w:r>
      <w:r>
        <w:t xml:space="preserve"> other</w:t>
      </w:r>
      <w:r w:rsidRPr="00A5644E">
        <w:t xml:space="preserve"> adverse weather </w:t>
      </w:r>
      <w:r>
        <w:t>events.</w:t>
      </w:r>
    </w:p>
    <w:p w:rsidR="00781257" w:rsidRDefault="00781257" w:rsidP="00781257">
      <w:pPr>
        <w:spacing w:line="276" w:lineRule="auto"/>
      </w:pPr>
    </w:p>
    <w:p w:rsidR="00781257" w:rsidRDefault="00781257" w:rsidP="00781257">
      <w:pPr>
        <w:spacing w:line="276" w:lineRule="auto"/>
      </w:pPr>
      <w:r>
        <w:t>On days of severe weather events you will be notified by Colac Area Health regard</w:t>
      </w:r>
      <w:r>
        <w:t xml:space="preserve">ing </w:t>
      </w:r>
      <w:r>
        <w:t>changes to your care which may include; changes to visit times, cancelled visits and/or location changes.</w:t>
      </w:r>
    </w:p>
    <w:p w:rsidR="00781257" w:rsidRDefault="00781257" w:rsidP="00781257">
      <w:pPr>
        <w:spacing w:line="276" w:lineRule="auto"/>
      </w:pPr>
    </w:p>
    <w:p w:rsidR="00781257" w:rsidRPr="00A5644E" w:rsidRDefault="00781257" w:rsidP="00781257">
      <w:pPr>
        <w:spacing w:line="276" w:lineRule="auto"/>
      </w:pPr>
      <w:r w:rsidRPr="00A5644E">
        <w:t xml:space="preserve">Colac Area Health encourages </w:t>
      </w:r>
      <w:r>
        <w:t xml:space="preserve">everyone </w:t>
      </w:r>
      <w:r w:rsidRPr="00A5644E">
        <w:t>to have a</w:t>
      </w:r>
      <w:r>
        <w:t>n emergency</w:t>
      </w:r>
      <w:r w:rsidRPr="00A5644E">
        <w:t xml:space="preserve"> plan and to follow the recommendations of your local CFA and police during bushfires and other</w:t>
      </w:r>
      <w:r>
        <w:t xml:space="preserve"> severe</w:t>
      </w:r>
      <w:r w:rsidRPr="00A5644E">
        <w:t xml:space="preserve"> weather e</w:t>
      </w:r>
      <w:r>
        <w:t xml:space="preserve">vents. </w:t>
      </w:r>
    </w:p>
    <w:p w:rsidR="00781257" w:rsidRPr="00A5644E" w:rsidRDefault="00781257" w:rsidP="00781257">
      <w:pPr>
        <w:spacing w:line="276" w:lineRule="auto"/>
      </w:pPr>
    </w:p>
    <w:p w:rsidR="00781257" w:rsidRDefault="00781257" w:rsidP="00781257">
      <w:pPr>
        <w:spacing w:line="276" w:lineRule="auto"/>
      </w:pPr>
      <w:r w:rsidRPr="00A5644E">
        <w:t>If, as part of your</w:t>
      </w:r>
      <w:r>
        <w:t xml:space="preserve"> emergency </w:t>
      </w:r>
      <w:r w:rsidRPr="00A5644E">
        <w:t>plan you inten</w:t>
      </w:r>
      <w:r>
        <w:t>d to leave your home, please notify your relevant service;</w:t>
      </w:r>
    </w:p>
    <w:p w:rsidR="00781257" w:rsidRDefault="00781257" w:rsidP="00781257">
      <w:pPr>
        <w:spacing w:line="276" w:lineRule="auto"/>
      </w:pPr>
      <w:r>
        <w:t xml:space="preserve">Community Nursing </w:t>
      </w:r>
      <w:r w:rsidRPr="00A5644E">
        <w:t xml:space="preserve">(03) 5232 5255 </w:t>
      </w:r>
    </w:p>
    <w:p w:rsidR="00781257" w:rsidRDefault="00781257" w:rsidP="00781257">
      <w:pPr>
        <w:spacing w:line="276" w:lineRule="auto"/>
      </w:pPr>
      <w:r>
        <w:t>Other programs – Main reception (03) 5232 1500</w:t>
      </w:r>
    </w:p>
    <w:p w:rsidR="00781257" w:rsidRPr="00A5644E" w:rsidRDefault="00781257" w:rsidP="00781257">
      <w:pPr>
        <w:spacing w:line="276" w:lineRule="auto"/>
      </w:pPr>
      <w:r>
        <w:br/>
      </w:r>
      <w:r w:rsidRPr="00A5644E">
        <w:t>To help us continue to provide services when the danger has passed, please let us know when you have returned to your own home.</w:t>
      </w:r>
    </w:p>
    <w:p w:rsidR="00781257" w:rsidRPr="00A5644E" w:rsidRDefault="00781257" w:rsidP="00781257">
      <w:pPr>
        <w:spacing w:line="276" w:lineRule="auto"/>
      </w:pPr>
    </w:p>
    <w:p w:rsidR="00781257" w:rsidRDefault="00781257" w:rsidP="00781257">
      <w:pPr>
        <w:spacing w:line="276" w:lineRule="auto"/>
      </w:pPr>
      <w:r w:rsidRPr="00A5644E">
        <w:t>If you do not intend to leave y</w:t>
      </w:r>
      <w:r w:rsidRPr="00840EE9">
        <w:t xml:space="preserve">our home when conditions are rated </w:t>
      </w:r>
      <w:r w:rsidRPr="00840EE9">
        <w:rPr>
          <w:b/>
          <w:color w:val="E36C0A" w:themeColor="accent6" w:themeShade="BF"/>
          <w:u w:val="single"/>
        </w:rPr>
        <w:t>EXTREME</w:t>
      </w:r>
      <w:r w:rsidRPr="00840EE9">
        <w:rPr>
          <w:color w:val="E36C0A" w:themeColor="accent6" w:themeShade="BF"/>
        </w:rPr>
        <w:t xml:space="preserve"> </w:t>
      </w:r>
      <w:r w:rsidRPr="00840EE9">
        <w:t xml:space="preserve">or </w:t>
      </w:r>
      <w:r w:rsidRPr="00840EE9">
        <w:rPr>
          <w:b/>
          <w:color w:val="FF0000"/>
          <w:u w:val="single"/>
        </w:rPr>
        <w:t>CATASTROPHIC</w:t>
      </w:r>
      <w:r w:rsidRPr="00840EE9">
        <w:rPr>
          <w:color w:val="FF0000"/>
        </w:rPr>
        <w:t xml:space="preserve"> </w:t>
      </w:r>
      <w:r>
        <w:t xml:space="preserve">, </w:t>
      </w:r>
      <w:r w:rsidRPr="00A5644E">
        <w:t>we regret that we will not be able to provide services</w:t>
      </w:r>
      <w:r>
        <w:t xml:space="preserve"> to you</w:t>
      </w:r>
      <w:r w:rsidRPr="00A5644E">
        <w:t xml:space="preserve"> in your home</w:t>
      </w:r>
      <w:r>
        <w:t xml:space="preserve">. </w:t>
      </w:r>
    </w:p>
    <w:p w:rsidR="00781257" w:rsidRDefault="00781257" w:rsidP="00781257">
      <w:pPr>
        <w:spacing w:line="276" w:lineRule="auto"/>
      </w:pPr>
      <w:r w:rsidRPr="00A5644E">
        <w:t>On days</w:t>
      </w:r>
      <w:r>
        <w:t xml:space="preserve"> of “Total Fire Ban” or days</w:t>
      </w:r>
      <w:r w:rsidRPr="00A5644E">
        <w:t xml:space="preserve"> that are rated</w:t>
      </w:r>
      <w:r>
        <w:t xml:space="preserve"> </w:t>
      </w:r>
      <w:r w:rsidRPr="00840EE9">
        <w:rPr>
          <w:b/>
          <w:u w:val="single"/>
        </w:rPr>
        <w:t>HIGH</w:t>
      </w:r>
      <w:r w:rsidRPr="00840EE9">
        <w:t xml:space="preserve"> </w:t>
      </w:r>
      <w:r w:rsidRPr="00A5644E">
        <w:t xml:space="preserve">services may also be limited. </w:t>
      </w:r>
    </w:p>
    <w:p w:rsidR="00781257" w:rsidRDefault="00781257" w:rsidP="00781257">
      <w:pPr>
        <w:spacing w:line="276" w:lineRule="auto"/>
      </w:pPr>
      <w:r w:rsidRPr="00A5644E">
        <w:t>Normal services shall be arranged again as soon as possible after the fire danger has passed.</w:t>
      </w:r>
    </w:p>
    <w:p w:rsidR="00781257" w:rsidRPr="00A5644E" w:rsidRDefault="00781257" w:rsidP="00781257">
      <w:pPr>
        <w:spacing w:line="276" w:lineRule="auto"/>
      </w:pPr>
    </w:p>
    <w:p w:rsidR="00781257" w:rsidRDefault="00781257" w:rsidP="00781257">
      <w:pPr>
        <w:spacing w:line="276" w:lineRule="auto"/>
      </w:pPr>
      <w:r>
        <w:rPr>
          <w:noProof/>
          <w:lang w:val="en-AU" w:eastAsia="en-AU"/>
        </w:rPr>
        <w:drawing>
          <wp:inline distT="0" distB="0" distL="0" distR="0" wp14:anchorId="27589532" wp14:editId="0C606D78">
            <wp:extent cx="5731510" cy="2038516"/>
            <wp:effectExtent l="0" t="0" r="2540" b="0"/>
            <wp:docPr id="9" name="Picture 9" descr="AFDRS_FireDangerRa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DRS_FireDangerRating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2038516"/>
                    </a:xfrm>
                    <a:prstGeom prst="rect">
                      <a:avLst/>
                    </a:prstGeom>
                    <a:noFill/>
                    <a:ln>
                      <a:noFill/>
                    </a:ln>
                  </pic:spPr>
                </pic:pic>
              </a:graphicData>
            </a:graphic>
          </wp:inline>
        </w:drawing>
      </w:r>
    </w:p>
    <w:p w:rsidR="00DD1DCD" w:rsidRPr="00781257" w:rsidRDefault="00DD1DCD" w:rsidP="00781257">
      <w:bookmarkStart w:id="0" w:name="_GoBack"/>
      <w:bookmarkEnd w:id="0"/>
    </w:p>
    <w:sectPr w:rsidR="00DD1DCD" w:rsidRPr="00781257" w:rsidSect="00DD1DCD">
      <w:footerReference w:type="default" r:id="rId7"/>
      <w:headerReference w:type="first" r:id="rId8"/>
      <w:footerReference w:type="first" r:id="rId9"/>
      <w:pgSz w:w="11906" w:h="16838"/>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257" w:rsidRDefault="00781257">
      <w:r>
        <w:separator/>
      </w:r>
    </w:p>
  </w:endnote>
  <w:endnote w:type="continuationSeparator" w:id="0">
    <w:p w:rsidR="00781257" w:rsidRDefault="0078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5E6" w:rsidRDefault="001A2726">
    <w:pPr>
      <w:pStyle w:val="Footer"/>
    </w:pPr>
    <w:r>
      <w:rPr>
        <w:rFonts w:cs="Arial"/>
        <w:noProof/>
        <w:color w:val="A6A6A6" w:themeColor="background1" w:themeShade="A6"/>
        <w:sz w:val="18"/>
        <w:lang w:eastAsia="en-AU"/>
      </w:rPr>
      <mc:AlternateContent>
        <mc:Choice Requires="wpg">
          <w:drawing>
            <wp:anchor distT="0" distB="0" distL="114300" distR="114300" simplePos="0" relativeHeight="251661312" behindDoc="0" locked="0" layoutInCell="1" allowOverlap="1" wp14:anchorId="08F7E984" wp14:editId="29C61F75">
              <wp:simplePos x="0" y="0"/>
              <wp:positionH relativeFrom="margin">
                <wp:posOffset>0</wp:posOffset>
              </wp:positionH>
              <wp:positionV relativeFrom="page">
                <wp:posOffset>9990306</wp:posOffset>
              </wp:positionV>
              <wp:extent cx="6115050" cy="533400"/>
              <wp:effectExtent l="0" t="0" r="0" b="0"/>
              <wp:wrapNone/>
              <wp:docPr id="1" name="Group 1"/>
              <wp:cNvGraphicFramePr/>
              <a:graphic xmlns:a="http://schemas.openxmlformats.org/drawingml/2006/main">
                <a:graphicData uri="http://schemas.microsoft.com/office/word/2010/wordprocessingGroup">
                  <wpg:wgp>
                    <wpg:cNvGrpSpPr/>
                    <wpg:grpSpPr>
                      <a:xfrm>
                        <a:off x="0" y="0"/>
                        <a:ext cx="6115050" cy="533400"/>
                        <a:chOff x="0" y="0"/>
                        <a:chExt cx="6115050" cy="533400"/>
                      </a:xfrm>
                    </wpg:grpSpPr>
                    <pic:pic xmlns:pic="http://schemas.openxmlformats.org/drawingml/2006/picture">
                      <pic:nvPicPr>
                        <pic:cNvPr id="4" name="Picture 4" descr="Z:\Project Manager\Marketing\Logo_New Brand Templates\Logo Jpeg Files\CAH_LH_Word_footer.jpg"/>
                        <pic:cNvPicPr>
                          <a:picLocks noChangeAspect="1"/>
                        </pic:cNvPicPr>
                      </pic:nvPicPr>
                      <pic:blipFill>
                        <a:blip r:embed="rId1"/>
                        <a:srcRect t="65000" b="15625"/>
                        <a:stretch>
                          <a:fillRect/>
                        </a:stretch>
                      </pic:blipFill>
                      <pic:spPr bwMode="auto">
                        <a:xfrm>
                          <a:off x="0" y="238125"/>
                          <a:ext cx="6115050" cy="295275"/>
                        </a:xfrm>
                        <a:prstGeom prst="rect">
                          <a:avLst/>
                        </a:prstGeom>
                        <a:noFill/>
                        <a:ln>
                          <a:noFill/>
                        </a:ln>
                        <a:extLst>
                          <a:ext uri="{53640926-AAD7-44D8-BBD7-CCE9431645EC}">
                            <a14:shadowObscured xmlns:a14="http://schemas.microsoft.com/office/drawing/2010/main"/>
                          </a:ext>
                        </a:extLst>
                      </pic:spPr>
                    </pic:pic>
                    <wps:wsp>
                      <wps:cNvPr id="5" name="Text Box 5"/>
                      <wps:cNvSpPr txBox="1"/>
                      <wps:spPr>
                        <a:xfrm>
                          <a:off x="2971800" y="0"/>
                          <a:ext cx="31432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237D" w:rsidRPr="00362614" w:rsidRDefault="001A2726" w:rsidP="00FF237D">
                            <w:pPr>
                              <w:rPr>
                                <w:b/>
                                <w:i/>
                                <w:color w:val="4F81BD" w:themeColor="accent1"/>
                                <w:spacing w:val="24"/>
                              </w:rPr>
                            </w:pPr>
                            <w:r w:rsidRPr="00362614">
                              <w:rPr>
                                <w:b/>
                                <w:i/>
                                <w:color w:val="4F81BD" w:themeColor="accent1"/>
                                <w:spacing w:val="24"/>
                              </w:rPr>
                              <w:t>Quality Care Close to Home</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anchor>
          </w:drawing>
        </mc:Choice>
        <mc:Fallback>
          <w:pict>
            <v:group w14:anchorId="08F7E984" id="Group 1" o:spid="_x0000_s1026" style="position:absolute;margin-left:0;margin-top:786.65pt;width:481.5pt;height:42pt;z-index:251661312;mso-position-horizontal-relative:margin;mso-position-vertical-relative:page" coordsize="61150,5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Dw/eHBhY2tldCBlbmQ9InciPz7/4gxYSUNDX1BST0ZJTEUAAQEAAAxITGlubwIQAABt&#10;bnRyUkdCIFhZWiAHzgACAAkABgAxAABhY3NwTVNGVAAAAABJRUMgc1JHQgAAAAAAAAAAAAAAAQ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B//Qv4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H/9G/g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f/0r+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B//Tv4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H/9S/g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f/1b+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B//Wv4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H/9e/g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f/0L+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B//Rv4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H/9K/g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f/&#10;07+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B//Uv4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H/9W/g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f/1r+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Xv4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H/9C/g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f/0b+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B//Sv4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H/9O/g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f/1L+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B//Vv4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H/9a/g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f/17+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B//Qv4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H/9G/g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f/0r+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B//Tv4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H&#10;/9S/g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f/1b+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B//Wv4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H/9e/g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f/0L+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B//Rv4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H/9K/&#10;g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f/07+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B//Uv4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H/9W/g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f/1r+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B//Xv4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H/9C/g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f/0r+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B//Tv4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H/9S/g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f/1b+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B//Uv4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H/9W/g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f/1r+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B//Xv4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H/9C/&#10;g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f/0b+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B//Sv4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H/9O/g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f/1L+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B//Vv4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H/9a/g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f/17+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B//Qv4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H/9G/g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f/0r+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B//Tv4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2381;width:61150;height:2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">
                <v:imagedata r:id="rId2" o:title="CAH_LH_Word_footer" croptop="42598f" cropbottom=".15625"/>
                <v:path arrowok="t"/>
              </v:shape>
              <v:shapetype id="_x0000_t202" coordsize="21600,21600" o:spt="202" path="m,l,21600r21600,l21600,xe">
                <v:stroke joinstyle="miter"/>
                <v:path gradientshapeok="t" o:connecttype="rect"/>
              </v:shapetype>
              <v:shape id="Text Box 5" o:spid="_x0000_s1028" type="#_x0000_t202" style="position:absolute;left:29718;width:3143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rsidR="00FF237D" w:rsidRPr="00362614" w:rsidRDefault="001A2726" w:rsidP="00FF237D">
                      <w:pPr>
                        <w:rPr>
                          <w:b/>
                          <w:i/>
                          <w:color w:val="4F81BD" w:themeColor="accent1"/>
                          <w:spacing w:val="24"/>
                        </w:rPr>
                      </w:pPr>
                      <w:r w:rsidRPr="00362614">
                        <w:rPr>
                          <w:b/>
                          <w:i/>
                          <w:color w:val="4F81BD" w:themeColor="accent1"/>
                          <w:spacing w:val="24"/>
                        </w:rPr>
                        <w:t>Quality Care Close to Home</w:t>
                      </w:r>
                    </w:p>
                  </w:txbxContent>
                </v:textbox>
              </v:shape>
              <w10:wrap anchorx="margin"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DDD" w:rsidRDefault="001A2726">
    <w:pPr>
      <w:pStyle w:val="Footer"/>
    </w:pPr>
    <w:r>
      <w:rPr>
        <w:noProof/>
        <w:lang w:eastAsia="en-AU"/>
      </w:rPr>
      <w:drawing>
        <wp:anchor distT="0" distB="0" distL="114300" distR="114300" simplePos="0" relativeHeight="251663360" behindDoc="1" locked="0" layoutInCell="1" allowOverlap="1" wp14:anchorId="282BBB1D" wp14:editId="30B61AB5">
          <wp:simplePos x="0" y="0"/>
          <wp:positionH relativeFrom="column">
            <wp:posOffset>-622935</wp:posOffset>
          </wp:positionH>
          <wp:positionV relativeFrom="page">
            <wp:posOffset>9664700</wp:posOffset>
          </wp:positionV>
          <wp:extent cx="2000250" cy="659130"/>
          <wp:effectExtent l="0" t="0" r="0" b="7620"/>
          <wp:wrapTight wrapText="bothSides">
            <wp:wrapPolygon edited="0">
              <wp:start x="0" y="0"/>
              <wp:lineTo x="0" y="21225"/>
              <wp:lineTo x="21394" y="21225"/>
              <wp:lineTo x="213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005994" name="Tobacco Free Service logo.jpg"/>
                  <pic:cNvPicPr/>
                </pic:nvPicPr>
                <pic:blipFill>
                  <a:blip r:embed="rId1">
                    <a:extLst>
                      <a:ext uri="{28A0092B-C50C-407E-A947-70E740481C1C}">
                        <a14:useLocalDpi xmlns:a14="http://schemas.microsoft.com/office/drawing/2010/main" val="0"/>
                      </a:ext>
                    </a:extLst>
                  </a:blip>
                  <a:stretch>
                    <a:fillRect/>
                  </a:stretch>
                </pic:blipFill>
                <pic:spPr>
                  <a:xfrm>
                    <a:off x="0" y="0"/>
                    <a:ext cx="2000250" cy="659130"/>
                  </a:xfrm>
                  <a:prstGeom prst="rect">
                    <a:avLst/>
                  </a:prstGeom>
                </pic:spPr>
              </pic:pic>
            </a:graphicData>
          </a:graphic>
          <wp14:sizeRelH relativeFrom="margin">
            <wp14:pctWidth>0</wp14:pctWidth>
          </wp14:sizeRelH>
          <wp14:sizeRelV relativeFrom="margin">
            <wp14:pctHeight>0</wp14:pctHeight>
          </wp14:sizeRelV>
        </wp:anchor>
      </w:drawing>
    </w:r>
    <w:r w:rsidR="00371D6A">
      <w:rPr>
        <w:rFonts w:cs="Arial"/>
        <w:noProof/>
        <w:color w:val="A6A6A6" w:themeColor="background1" w:themeShade="A6"/>
        <w:sz w:val="18"/>
        <w:lang w:eastAsia="en-AU"/>
      </w:rPr>
      <mc:AlternateContent>
        <mc:Choice Requires="wpg">
          <w:drawing>
            <wp:anchor distT="0" distB="0" distL="114300" distR="114300" simplePos="0" relativeHeight="251658240" behindDoc="0" locked="0" layoutInCell="1" allowOverlap="1" wp14:anchorId="552B5D0E" wp14:editId="7B9DD0FA">
              <wp:simplePos x="0" y="0"/>
              <wp:positionH relativeFrom="margin">
                <wp:posOffset>631825</wp:posOffset>
              </wp:positionH>
              <wp:positionV relativeFrom="page">
                <wp:posOffset>10027285</wp:posOffset>
              </wp:positionV>
              <wp:extent cx="6115050" cy="533400"/>
              <wp:effectExtent l="0" t="0" r="0" b="0"/>
              <wp:wrapNone/>
              <wp:docPr id="8" name="Group 8"/>
              <wp:cNvGraphicFramePr/>
              <a:graphic xmlns:a="http://schemas.openxmlformats.org/drawingml/2006/main">
                <a:graphicData uri="http://schemas.microsoft.com/office/word/2010/wordprocessingGroup">
                  <wpg:wgp>
                    <wpg:cNvGrpSpPr/>
                    <wpg:grpSpPr>
                      <a:xfrm>
                        <a:off x="0" y="0"/>
                        <a:ext cx="6115050" cy="533400"/>
                        <a:chOff x="0" y="0"/>
                        <a:chExt cx="6115050" cy="533400"/>
                      </a:xfrm>
                    </wpg:grpSpPr>
                    <pic:pic xmlns:pic="http://schemas.openxmlformats.org/drawingml/2006/picture">
                      <pic:nvPicPr>
                        <pic:cNvPr id="6" name="Picture 6" descr="Z:\Project Manager\Marketing\Logo_New Brand Templates\Logo Jpeg Files\CAH_LH_Word_footer.jpg"/>
                        <pic:cNvPicPr>
                          <a:picLocks noChangeAspect="1"/>
                        </pic:cNvPicPr>
                      </pic:nvPicPr>
                      <pic:blipFill>
                        <a:blip r:embed="rId2"/>
                        <a:srcRect t="65000" b="15625"/>
                        <a:stretch>
                          <a:fillRect/>
                        </a:stretch>
                      </pic:blipFill>
                      <pic:spPr bwMode="auto">
                        <a:xfrm>
                          <a:off x="0" y="238125"/>
                          <a:ext cx="6115050" cy="295275"/>
                        </a:xfrm>
                        <a:prstGeom prst="rect">
                          <a:avLst/>
                        </a:prstGeom>
                        <a:noFill/>
                        <a:ln>
                          <a:noFill/>
                        </a:ln>
                        <a:extLst>
                          <a:ext uri="{53640926-AAD7-44D8-BBD7-CCE9431645EC}">
                            <a14:shadowObscured xmlns:a14="http://schemas.microsoft.com/office/drawing/2010/main"/>
                          </a:ext>
                        </a:extLst>
                      </pic:spPr>
                    </pic:pic>
                    <wps:wsp>
                      <wps:cNvPr id="7" name="Text Box 7"/>
                      <wps:cNvSpPr txBox="1"/>
                      <wps:spPr>
                        <a:xfrm>
                          <a:off x="2971800" y="0"/>
                          <a:ext cx="31432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6DDD" w:rsidRPr="00362614" w:rsidRDefault="001A2726" w:rsidP="00176DDD">
                            <w:pPr>
                              <w:rPr>
                                <w:b/>
                                <w:i/>
                                <w:color w:val="4F81BD" w:themeColor="accent1"/>
                                <w:spacing w:val="24"/>
                              </w:rPr>
                            </w:pPr>
                            <w:r w:rsidRPr="00362614">
                              <w:rPr>
                                <w:b/>
                                <w:i/>
                                <w:color w:val="4F81BD" w:themeColor="accent1"/>
                                <w:spacing w:val="24"/>
                              </w:rPr>
                              <w:t>Quality Care Close to Home</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anchor>
          </w:drawing>
        </mc:Choice>
        <mc:Fallback>
          <w:pict>
            <v:group w14:anchorId="552B5D0E" id="Group 8" o:spid="_x0000_s1029" style="position:absolute;margin-left:49.75pt;margin-top:789.55pt;width:481.5pt;height:42pt;z-index:251658240;mso-position-horizontal-relative:margin;mso-position-vertical-relative:page" coordsize="61150,5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CZgAAAABSZ2h0bG9uZwAACbA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H/9C/g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f/0b+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B//Sv4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H/9O/g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f/1L+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B//Vv4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H&#10;/9a/g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f/17+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B//Qv4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H/9G/g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f/0r+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B//Tv4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H/9S/&#10;g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f/1b+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B//Wv4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H/9e/g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f/0L+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B//Rv4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H/9K/g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f/07+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B//Uv4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H/9W/g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f/1r+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B//Xv4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H/9C/g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f/0b+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B//Sv4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H/9O/g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f/1L+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B//V&#10;v4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H/9a/g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f/17+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B//Qv4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H/9G/g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f/0r+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B//Tv4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H/9S/g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f/1b+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B//Wv4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H/9e/g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f/0L+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B//Sv4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H&#10;/9O/g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f/1L+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B//Vv4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H/9S/g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f/1b+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B//Wv4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H/9e/g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f/0L+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B//Rv4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H/9K/g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f/07+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B//Uv4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H/9W/g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f/1r+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B//Xv4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H/9C/g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f/0b+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B//Sv4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H/9O/g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top:2381;width:61150;height:2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">
                <v:imagedata r:id="rId3" o:title="CAH_LH_Word_footer" croptop="42598f" cropbottom=".15625"/>
                <v:path arrowok="t"/>
              </v:shape>
              <v:shapetype id="_x0000_t202" coordsize="21600,21600" o:spt="202" path="m,l,21600r21600,l21600,xe">
                <v:stroke joinstyle="miter"/>
                <v:path gradientshapeok="t" o:connecttype="rect"/>
              </v:shapetype>
              <v:shape id="Text Box 7" o:spid="_x0000_s1031" type="#_x0000_t202" style="position:absolute;left:29718;width:3143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rsidR="00176DDD" w:rsidRPr="00362614" w:rsidRDefault="001A2726" w:rsidP="00176DDD">
                      <w:pPr>
                        <w:rPr>
                          <w:b/>
                          <w:i/>
                          <w:color w:val="4F81BD" w:themeColor="accent1"/>
                          <w:spacing w:val="24"/>
                        </w:rPr>
                      </w:pPr>
                      <w:r w:rsidRPr="00362614">
                        <w:rPr>
                          <w:b/>
                          <w:i/>
                          <w:color w:val="4F81BD" w:themeColor="accent1"/>
                          <w:spacing w:val="24"/>
                        </w:rPr>
                        <w:t>Quality Care Close to Home</w:t>
                      </w:r>
                    </w:p>
                  </w:txbxContent>
                </v:textbox>
              </v:shape>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257" w:rsidRDefault="00781257">
      <w:r>
        <w:separator/>
      </w:r>
    </w:p>
  </w:footnote>
  <w:footnote w:type="continuationSeparator" w:id="0">
    <w:p w:rsidR="00781257" w:rsidRDefault="00781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C88" w:rsidRDefault="00003C88">
    <w:pPr>
      <w:pStyle w:val="Header"/>
    </w:pPr>
  </w:p>
  <w:p w:rsidR="00003C88" w:rsidRDefault="001A2726">
    <w:pPr>
      <w:pStyle w:val="Header"/>
    </w:pPr>
    <w:r>
      <w:rPr>
        <w:noProof/>
        <w:lang w:eastAsia="en-AU"/>
      </w:rPr>
      <w:drawing>
        <wp:anchor distT="0" distB="0" distL="114300" distR="114300" simplePos="0" relativeHeight="251660288" behindDoc="1" locked="0" layoutInCell="1" allowOverlap="1" wp14:anchorId="30B18F51" wp14:editId="26D3D8AA">
          <wp:simplePos x="0" y="0"/>
          <wp:positionH relativeFrom="column">
            <wp:posOffset>5133975</wp:posOffset>
          </wp:positionH>
          <wp:positionV relativeFrom="paragraph">
            <wp:posOffset>127000</wp:posOffset>
          </wp:positionV>
          <wp:extent cx="657860" cy="1078865"/>
          <wp:effectExtent l="0" t="0" r="8890" b="6985"/>
          <wp:wrapNone/>
          <wp:docPr id="3" name="Picture 3"/>
          <wp:cNvGraphicFramePr/>
          <a:graphic xmlns:a="http://schemas.openxmlformats.org/drawingml/2006/main">
            <a:graphicData uri="http://schemas.openxmlformats.org/drawingml/2006/picture">
              <pic:pic xmlns:pic="http://schemas.openxmlformats.org/drawingml/2006/picture">
                <pic:nvPicPr>
                  <pic:cNvPr id="56047357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860" cy="1078865"/>
                  </a:xfrm>
                  <a:prstGeom prst="rect">
                    <a:avLst/>
                  </a:prstGeom>
                </pic:spPr>
              </pic:pic>
            </a:graphicData>
          </a:graphic>
        </wp:anchor>
      </w:drawing>
    </w:r>
  </w:p>
  <w:p w:rsidR="00003C88" w:rsidRDefault="00003C88">
    <w:pPr>
      <w:pStyle w:val="Header"/>
    </w:pPr>
  </w:p>
  <w:p w:rsidR="00003C88" w:rsidRDefault="00003C88">
    <w:pPr>
      <w:pStyle w:val="Header"/>
    </w:pPr>
  </w:p>
  <w:p w:rsidR="00003C88" w:rsidRDefault="00003C88">
    <w:pPr>
      <w:pStyle w:val="Header"/>
    </w:pPr>
  </w:p>
  <w:p w:rsidR="00003C88" w:rsidRDefault="00003C88">
    <w:pPr>
      <w:pStyle w:val="Header"/>
    </w:pPr>
  </w:p>
  <w:p w:rsidR="00003C88" w:rsidRDefault="00003C88">
    <w:pPr>
      <w:pStyle w:val="Header"/>
    </w:pPr>
  </w:p>
  <w:p w:rsidR="00003C88" w:rsidRDefault="00003C88">
    <w:pPr>
      <w:pStyle w:val="Header"/>
    </w:pPr>
  </w:p>
  <w:p w:rsidR="00003C88" w:rsidRDefault="00003C88">
    <w:pPr>
      <w:pStyle w:val="Header"/>
    </w:pPr>
  </w:p>
  <w:p w:rsidR="00DD1DCD" w:rsidRDefault="00DD1D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257"/>
    <w:rsid w:val="00003C88"/>
    <w:rsid w:val="00165A5B"/>
    <w:rsid w:val="00176DDD"/>
    <w:rsid w:val="001A2726"/>
    <w:rsid w:val="001B3278"/>
    <w:rsid w:val="001B5D2C"/>
    <w:rsid w:val="00213E51"/>
    <w:rsid w:val="00215D8A"/>
    <w:rsid w:val="00362614"/>
    <w:rsid w:val="00371D6A"/>
    <w:rsid w:val="003B01FF"/>
    <w:rsid w:val="00475610"/>
    <w:rsid w:val="006715FB"/>
    <w:rsid w:val="006969FE"/>
    <w:rsid w:val="006D2054"/>
    <w:rsid w:val="007250C1"/>
    <w:rsid w:val="00781257"/>
    <w:rsid w:val="007F6B5D"/>
    <w:rsid w:val="00907522"/>
    <w:rsid w:val="009B15E6"/>
    <w:rsid w:val="00A12EF2"/>
    <w:rsid w:val="00A85277"/>
    <w:rsid w:val="00B653D9"/>
    <w:rsid w:val="00C84F5B"/>
    <w:rsid w:val="00D52D52"/>
    <w:rsid w:val="00DB6AB8"/>
    <w:rsid w:val="00DD1DCD"/>
    <w:rsid w:val="00E74BE6"/>
    <w:rsid w:val="00F463EB"/>
    <w:rsid w:val="00F55BE8"/>
    <w:rsid w:val="00FF23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A484"/>
  <w15:docId w15:val="{390DD62D-3B5B-4B42-8359-D1190567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81257"/>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5E6"/>
    <w:pPr>
      <w:widowControl/>
      <w:tabs>
        <w:tab w:val="center" w:pos="4513"/>
        <w:tab w:val="right" w:pos="9026"/>
      </w:tabs>
      <w:autoSpaceDE/>
      <w:autoSpaceDN/>
    </w:pPr>
    <w:rPr>
      <w:rFonts w:ascii="Verdana" w:eastAsiaTheme="minorHAnsi" w:hAnsi="Verdana" w:cstheme="minorBidi"/>
      <w:lang w:val="en-AU"/>
    </w:rPr>
  </w:style>
  <w:style w:type="character" w:customStyle="1" w:styleId="HeaderChar">
    <w:name w:val="Header Char"/>
    <w:basedOn w:val="DefaultParagraphFont"/>
    <w:link w:val="Header"/>
    <w:uiPriority w:val="99"/>
    <w:rsid w:val="009B15E6"/>
  </w:style>
  <w:style w:type="paragraph" w:styleId="Footer">
    <w:name w:val="footer"/>
    <w:basedOn w:val="Normal"/>
    <w:link w:val="FooterChar"/>
    <w:uiPriority w:val="99"/>
    <w:unhideWhenUsed/>
    <w:rsid w:val="009B15E6"/>
    <w:pPr>
      <w:widowControl/>
      <w:tabs>
        <w:tab w:val="center" w:pos="4513"/>
        <w:tab w:val="right" w:pos="9026"/>
      </w:tabs>
      <w:autoSpaceDE/>
      <w:autoSpaceDN/>
    </w:pPr>
    <w:rPr>
      <w:rFonts w:ascii="Verdana" w:eastAsiaTheme="minorHAnsi" w:hAnsi="Verdana" w:cstheme="minorBidi"/>
      <w:lang w:val="en-AU"/>
    </w:rPr>
  </w:style>
  <w:style w:type="character" w:customStyle="1" w:styleId="FooterChar">
    <w:name w:val="Footer Char"/>
    <w:basedOn w:val="DefaultParagraphFont"/>
    <w:link w:val="Footer"/>
    <w:uiPriority w:val="99"/>
    <w:rsid w:val="009B15E6"/>
  </w:style>
  <w:style w:type="paragraph" w:styleId="BalloonText">
    <w:name w:val="Balloon Text"/>
    <w:basedOn w:val="Normal"/>
    <w:link w:val="BalloonTextChar"/>
    <w:uiPriority w:val="99"/>
    <w:semiHidden/>
    <w:unhideWhenUsed/>
    <w:rsid w:val="009B15E6"/>
    <w:pPr>
      <w:widowControl/>
      <w:autoSpaceDE/>
      <w:autoSpaceDN/>
    </w:pPr>
    <w:rPr>
      <w:rFonts w:ascii="Tahoma" w:eastAsiaTheme="minorHAnsi" w:hAnsi="Tahoma" w:cs="Tahoma"/>
      <w:sz w:val="16"/>
      <w:szCs w:val="16"/>
      <w:lang w:val="en-AU"/>
    </w:rPr>
  </w:style>
  <w:style w:type="character" w:customStyle="1" w:styleId="BalloonTextChar">
    <w:name w:val="Balloon Text Char"/>
    <w:basedOn w:val="DefaultParagraphFont"/>
    <w:link w:val="BalloonText"/>
    <w:uiPriority w:val="99"/>
    <w:semiHidden/>
    <w:rsid w:val="009B15E6"/>
    <w:rPr>
      <w:rFonts w:ascii="Tahoma" w:hAnsi="Tahoma" w:cs="Tahoma"/>
      <w:sz w:val="16"/>
      <w:szCs w:val="16"/>
    </w:rPr>
  </w:style>
  <w:style w:type="character" w:styleId="PlaceholderText">
    <w:name w:val="Placeholder Text"/>
    <w:basedOn w:val="DefaultParagraphFont"/>
    <w:uiPriority w:val="99"/>
    <w:semiHidden/>
    <w:rsid w:val="00DD1DCD"/>
    <w:rPr>
      <w:color w:val="808080"/>
    </w:rPr>
  </w:style>
  <w:style w:type="character" w:customStyle="1" w:styleId="Style1">
    <w:name w:val="Style1"/>
    <w:basedOn w:val="DefaultParagraphFont"/>
    <w:uiPriority w:val="1"/>
    <w:rsid w:val="00DD1DCD"/>
    <w:rPr>
      <w:rFonts w:ascii="Verdana" w:hAnsi="Verdana"/>
      <w:sz w:val="22"/>
    </w:rPr>
  </w:style>
  <w:style w:type="paragraph" w:styleId="NoSpacing">
    <w:name w:val="No Spacing"/>
    <w:uiPriority w:val="1"/>
    <w:qFormat/>
    <w:rsid w:val="00DD1DCD"/>
    <w:pPr>
      <w:spacing w:after="0" w:line="240" w:lineRule="auto"/>
    </w:pPr>
  </w:style>
  <w:style w:type="character" w:customStyle="1" w:styleId="Fillin">
    <w:name w:val="Fillin"/>
    <w:basedOn w:val="DefaultParagraphFont"/>
    <w:uiPriority w:val="1"/>
    <w:rsid w:val="00DD1DCD"/>
    <w:rPr>
      <w:rFonts w:ascii="Verdana" w:hAnsi="Verdana"/>
      <w:color w:val="000000" w:themeColor="text1"/>
      <w:sz w:val="22"/>
    </w:rPr>
  </w:style>
  <w:style w:type="character" w:customStyle="1" w:styleId="subject">
    <w:name w:val="subject"/>
    <w:basedOn w:val="DefaultParagraphFont"/>
    <w:uiPriority w:val="1"/>
    <w:rsid w:val="00DD1DCD"/>
    <w:rPr>
      <w:rFonts w:ascii="Verdana" w:hAnsi="Verdana"/>
      <w:b/>
      <w:caps/>
      <w:smallCaps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CAH%20Letterhead%20Template%20with%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CAH Letterhead Template with logo</Template>
  <TotalTime>3</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Mahoney</dc:creator>
  <cp:lastModifiedBy>Cathy Mahoney</cp:lastModifiedBy>
  <cp:revision>1</cp:revision>
  <cp:lastPrinted>2011-08-10T02:24:00Z</cp:lastPrinted>
  <dcterms:created xsi:type="dcterms:W3CDTF">2023-02-10T01:14:00Z</dcterms:created>
  <dcterms:modified xsi:type="dcterms:W3CDTF">2023-02-10T01:17:00Z</dcterms:modified>
</cp:coreProperties>
</file>